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3F3" w:rsidRPr="006B70ED" w:rsidRDefault="008316F4" w:rsidP="00F30498">
      <w:pPr>
        <w:pStyle w:val="VBDokumentRubrik"/>
        <w:rPr>
          <w:color w:val="auto"/>
          <w:sz w:val="44"/>
          <w:szCs w:val="44"/>
        </w:rPr>
      </w:pPr>
      <w:bookmarkStart w:id="0" w:name="_GoBack"/>
      <w:bookmarkEnd w:id="0"/>
      <w:r>
        <w:rPr>
          <w:color w:val="auto"/>
          <w:sz w:val="44"/>
          <w:szCs w:val="44"/>
        </w:rPr>
        <w:t>BESTÄLLNING AV SPECIALMAT</w:t>
      </w:r>
      <w:r w:rsidR="008919AB" w:rsidRPr="006B70ED">
        <w:rPr>
          <w:color w:val="auto"/>
          <w:sz w:val="44"/>
          <w:szCs w:val="44"/>
        </w:rPr>
        <w:t xml:space="preserve"> </w:t>
      </w:r>
    </w:p>
    <w:p w:rsidR="0059785E" w:rsidRPr="006B70ED" w:rsidRDefault="008919AB" w:rsidP="00F30498">
      <w:pPr>
        <w:pStyle w:val="VBDokumentRubrik"/>
        <w:rPr>
          <w:color w:val="auto"/>
          <w:sz w:val="36"/>
          <w:szCs w:val="36"/>
        </w:rPr>
      </w:pPr>
      <w:r w:rsidRPr="006B70ED">
        <w:rPr>
          <w:color w:val="auto"/>
          <w:sz w:val="36"/>
          <w:szCs w:val="36"/>
        </w:rPr>
        <w:t>AV MEDICINSKA SKÄL</w:t>
      </w:r>
    </w:p>
    <w:p w:rsidR="00B74F54" w:rsidRPr="00EC448A" w:rsidRDefault="008919AB" w:rsidP="00B74F54">
      <w:pPr>
        <w:pStyle w:val="VBDokumentBrdtext"/>
        <w:rPr>
          <w:sz w:val="24"/>
          <w:szCs w:val="24"/>
        </w:rPr>
      </w:pPr>
      <w:r w:rsidRPr="00EC448A">
        <w:rPr>
          <w:sz w:val="24"/>
          <w:szCs w:val="24"/>
        </w:rPr>
        <w:t xml:space="preserve">Blanketten lämnas till </w:t>
      </w:r>
      <w:r w:rsidR="005E36E0">
        <w:rPr>
          <w:sz w:val="24"/>
          <w:szCs w:val="24"/>
        </w:rPr>
        <w:t xml:space="preserve">köket </w:t>
      </w:r>
      <w:r w:rsidR="005E36E0" w:rsidRPr="005E36E0">
        <w:rPr>
          <w:b/>
          <w:sz w:val="24"/>
          <w:szCs w:val="24"/>
        </w:rPr>
        <w:t>och</w:t>
      </w:r>
      <w:r w:rsidR="005E36E0">
        <w:rPr>
          <w:sz w:val="24"/>
          <w:szCs w:val="24"/>
        </w:rPr>
        <w:t xml:space="preserve"> </w:t>
      </w:r>
      <w:r w:rsidR="00EC448A" w:rsidRPr="00EC448A">
        <w:rPr>
          <w:sz w:val="24"/>
          <w:szCs w:val="24"/>
        </w:rPr>
        <w:t>skolexpedition</w:t>
      </w:r>
      <w:r w:rsidRPr="00EC448A">
        <w:rPr>
          <w:sz w:val="24"/>
          <w:szCs w:val="24"/>
        </w:rPr>
        <w:t>/ förskola</w:t>
      </w:r>
      <w:r w:rsidR="00B74F54" w:rsidRPr="00EC448A">
        <w:rPr>
          <w:sz w:val="24"/>
          <w:szCs w:val="24"/>
        </w:rPr>
        <w:t>. Vid frånvaro kontaktas skolrestaurangen för att mat inte ska tillagas i onödan.</w:t>
      </w:r>
    </w:p>
    <w:p w:rsidR="00B74F54" w:rsidRPr="00E17BFD" w:rsidRDefault="00B74F54" w:rsidP="00B74F54">
      <w:pPr>
        <w:pStyle w:val="VBDokumentBrdtext"/>
        <w:rPr>
          <w:b/>
          <w:sz w:val="24"/>
          <w:szCs w:val="24"/>
        </w:rPr>
      </w:pPr>
    </w:p>
    <w:p w:rsidR="00B74F54" w:rsidRDefault="00B74F54" w:rsidP="00857ABB">
      <w:pPr>
        <w:pStyle w:val="VBDokumentBrdtext"/>
        <w:spacing w:after="100"/>
        <w:rPr>
          <w:b/>
          <w:sz w:val="24"/>
          <w:szCs w:val="24"/>
        </w:rPr>
      </w:pPr>
      <w:r w:rsidRPr="00E17BFD">
        <w:rPr>
          <w:b/>
          <w:sz w:val="24"/>
          <w:szCs w:val="24"/>
        </w:rPr>
        <w:t>Tel. nr. till skolrestaurangen</w:t>
      </w:r>
      <w:r w:rsidR="00857ABB">
        <w:rPr>
          <w:b/>
          <w:sz w:val="24"/>
          <w:szCs w:val="24"/>
        </w:rPr>
        <w:t>:_________________</w:t>
      </w:r>
    </w:p>
    <w:p w:rsidR="00857ABB" w:rsidRPr="00E17BFD" w:rsidRDefault="00857ABB" w:rsidP="00B74F54">
      <w:pPr>
        <w:pStyle w:val="VBDokumentBrdtext"/>
        <w:rPr>
          <w:b/>
        </w:rPr>
      </w:pPr>
      <w:r>
        <w:rPr>
          <w:b/>
          <w:sz w:val="24"/>
          <w:szCs w:val="24"/>
        </w:rPr>
        <w:t>Köks- och restaurangansvarig:_____________________________________</w:t>
      </w:r>
    </w:p>
    <w:p w:rsidR="008919AB" w:rsidRDefault="008919AB" w:rsidP="008919AB">
      <w:pPr>
        <w:pStyle w:val="VBDokumentBrdtext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668"/>
        <w:gridCol w:w="6095"/>
      </w:tblGrid>
      <w:tr w:rsidR="008919AB" w:rsidTr="00AE4056">
        <w:tc>
          <w:tcPr>
            <w:tcW w:w="1668" w:type="dxa"/>
            <w:vAlign w:val="bottom"/>
          </w:tcPr>
          <w:p w:rsidR="008919AB" w:rsidRDefault="008919AB" w:rsidP="008919AB">
            <w:pPr>
              <w:pStyle w:val="VBDokumentBrdtext"/>
              <w:jc w:val="right"/>
            </w:pPr>
            <w:r>
              <w:t>Elevens namn</w:t>
            </w:r>
          </w:p>
          <w:p w:rsidR="008919AB" w:rsidRDefault="008919AB" w:rsidP="008919AB">
            <w:pPr>
              <w:pStyle w:val="VBDokumentBrdtext"/>
              <w:jc w:val="right"/>
            </w:pPr>
          </w:p>
        </w:tc>
        <w:tc>
          <w:tcPr>
            <w:tcW w:w="6095" w:type="dxa"/>
          </w:tcPr>
          <w:p w:rsidR="008919AB" w:rsidRDefault="008919AB" w:rsidP="008919AB">
            <w:pPr>
              <w:pStyle w:val="VBDokumentBrdtext"/>
            </w:pPr>
          </w:p>
        </w:tc>
      </w:tr>
      <w:tr w:rsidR="008919AB" w:rsidTr="00AE4056">
        <w:tc>
          <w:tcPr>
            <w:tcW w:w="1668" w:type="dxa"/>
            <w:vAlign w:val="bottom"/>
          </w:tcPr>
          <w:p w:rsidR="008919AB" w:rsidRDefault="008919AB" w:rsidP="008919AB">
            <w:pPr>
              <w:pStyle w:val="VBDokumentBrdtext"/>
              <w:jc w:val="right"/>
            </w:pPr>
            <w:r>
              <w:t>Skola/förskola</w:t>
            </w:r>
          </w:p>
          <w:p w:rsidR="008919AB" w:rsidRDefault="008919AB" w:rsidP="008919AB">
            <w:pPr>
              <w:pStyle w:val="VBDokumentBrdtext"/>
              <w:jc w:val="right"/>
            </w:pPr>
          </w:p>
        </w:tc>
        <w:tc>
          <w:tcPr>
            <w:tcW w:w="6095" w:type="dxa"/>
          </w:tcPr>
          <w:p w:rsidR="008919AB" w:rsidRDefault="009D5E8F" w:rsidP="008919AB">
            <w:pPr>
              <w:pStyle w:val="VBDokumentBrdtext"/>
            </w:pPr>
            <w:r>
              <w:t xml:space="preserve">                                                                 Klass/</w:t>
            </w:r>
            <w:proofErr w:type="spellStart"/>
            <w:r>
              <w:t>avd</w:t>
            </w:r>
            <w:proofErr w:type="spellEnd"/>
            <w:r>
              <w:t>:</w:t>
            </w:r>
          </w:p>
        </w:tc>
      </w:tr>
      <w:tr w:rsidR="008919AB" w:rsidTr="00AE4056">
        <w:trPr>
          <w:trHeight w:val="385"/>
        </w:trPr>
        <w:tc>
          <w:tcPr>
            <w:tcW w:w="1668" w:type="dxa"/>
            <w:vAlign w:val="bottom"/>
          </w:tcPr>
          <w:p w:rsidR="008919AB" w:rsidRDefault="008919AB" w:rsidP="008919AB">
            <w:pPr>
              <w:pStyle w:val="VBDokumentBrdtext"/>
              <w:jc w:val="right"/>
            </w:pPr>
            <w:r>
              <w:t>Målsman Namn</w:t>
            </w:r>
          </w:p>
          <w:p w:rsidR="008919AB" w:rsidRDefault="008919AB" w:rsidP="008919AB">
            <w:pPr>
              <w:pStyle w:val="VBDokumentBrdtext"/>
              <w:jc w:val="right"/>
            </w:pPr>
            <w:r>
              <w:t xml:space="preserve">                Tel.nr</w:t>
            </w:r>
          </w:p>
        </w:tc>
        <w:tc>
          <w:tcPr>
            <w:tcW w:w="6095" w:type="dxa"/>
          </w:tcPr>
          <w:p w:rsidR="008919AB" w:rsidRDefault="008919AB" w:rsidP="008919AB">
            <w:pPr>
              <w:pStyle w:val="VBDokumentBrdtext"/>
            </w:pPr>
          </w:p>
        </w:tc>
      </w:tr>
      <w:tr w:rsidR="008919AB" w:rsidTr="00AE4056">
        <w:tc>
          <w:tcPr>
            <w:tcW w:w="1668" w:type="dxa"/>
            <w:vAlign w:val="bottom"/>
          </w:tcPr>
          <w:p w:rsidR="008919AB" w:rsidRDefault="008919AB" w:rsidP="008919AB">
            <w:pPr>
              <w:pStyle w:val="VBDokumentBrdtext"/>
              <w:jc w:val="right"/>
            </w:pPr>
            <w:r>
              <w:t>Målsman Namn</w:t>
            </w:r>
          </w:p>
          <w:p w:rsidR="008919AB" w:rsidRDefault="008919AB" w:rsidP="008919AB">
            <w:pPr>
              <w:pStyle w:val="VBDokumentBrdtext"/>
              <w:jc w:val="right"/>
            </w:pPr>
            <w:r>
              <w:t xml:space="preserve">                Tel.nr</w:t>
            </w:r>
          </w:p>
        </w:tc>
        <w:tc>
          <w:tcPr>
            <w:tcW w:w="6095" w:type="dxa"/>
          </w:tcPr>
          <w:p w:rsidR="008919AB" w:rsidRDefault="008919AB" w:rsidP="008919AB">
            <w:pPr>
              <w:pStyle w:val="VBDokumentBrdtext"/>
            </w:pPr>
          </w:p>
        </w:tc>
      </w:tr>
      <w:tr w:rsidR="00857011" w:rsidTr="00AE4056">
        <w:tc>
          <w:tcPr>
            <w:tcW w:w="1668" w:type="dxa"/>
            <w:vAlign w:val="bottom"/>
          </w:tcPr>
          <w:p w:rsidR="00857011" w:rsidRDefault="00857011" w:rsidP="009D5E8F">
            <w:pPr>
              <w:pStyle w:val="VBDokumentBrdtext"/>
            </w:pPr>
            <w:r>
              <w:t xml:space="preserve">Målsman </w:t>
            </w:r>
          </w:p>
          <w:p w:rsidR="00857011" w:rsidRDefault="00857011" w:rsidP="009D5E8F">
            <w:pPr>
              <w:pStyle w:val="VBDokumentBrdtext"/>
              <w:jc w:val="right"/>
            </w:pPr>
            <w:r>
              <w:t>E-post</w:t>
            </w:r>
          </w:p>
        </w:tc>
        <w:tc>
          <w:tcPr>
            <w:tcW w:w="6095" w:type="dxa"/>
          </w:tcPr>
          <w:p w:rsidR="00857011" w:rsidRDefault="00857011" w:rsidP="008919AB">
            <w:pPr>
              <w:pStyle w:val="VBDokumentBrdtext"/>
            </w:pPr>
          </w:p>
        </w:tc>
      </w:tr>
    </w:tbl>
    <w:p w:rsidR="00B74F54" w:rsidRDefault="00B74F54" w:rsidP="008919AB">
      <w:pPr>
        <w:pStyle w:val="VBDokumentBrdtext"/>
      </w:pPr>
    </w:p>
    <w:p w:rsidR="008919AB" w:rsidRPr="006B70ED" w:rsidRDefault="008919AB" w:rsidP="008919AB">
      <w:pPr>
        <w:pStyle w:val="VBDokumentBrdtext"/>
        <w:rPr>
          <w:sz w:val="24"/>
          <w:szCs w:val="24"/>
        </w:rPr>
      </w:pPr>
      <w:r w:rsidRPr="006B70ED">
        <w:rPr>
          <w:sz w:val="24"/>
          <w:szCs w:val="24"/>
        </w:rPr>
        <w:t xml:space="preserve">Äter </w:t>
      </w:r>
      <w:r w:rsidR="00402174" w:rsidRPr="006B70ED">
        <w:rPr>
          <w:sz w:val="24"/>
          <w:szCs w:val="24"/>
        </w:rPr>
        <w:t xml:space="preserve">eleven </w:t>
      </w:r>
      <w:r w:rsidRPr="006B70ED">
        <w:rPr>
          <w:sz w:val="24"/>
          <w:szCs w:val="24"/>
        </w:rPr>
        <w:t>mellanmål i skolan</w:t>
      </w:r>
      <w:r w:rsidRPr="006B70ED">
        <w:rPr>
          <w:sz w:val="24"/>
          <w:szCs w:val="24"/>
        </w:rPr>
        <w:tab/>
        <w:t>□ Ja       □ Nej</w:t>
      </w:r>
    </w:p>
    <w:p w:rsidR="008919AB" w:rsidRPr="006B70ED" w:rsidRDefault="008919AB" w:rsidP="008919AB">
      <w:pPr>
        <w:pStyle w:val="VBDokumentBrdtext"/>
        <w:rPr>
          <w:sz w:val="24"/>
          <w:szCs w:val="24"/>
        </w:rPr>
      </w:pPr>
    </w:p>
    <w:p w:rsidR="008919AB" w:rsidRPr="006B70ED" w:rsidRDefault="008919AB" w:rsidP="008919AB">
      <w:pPr>
        <w:pStyle w:val="VBDokumentBrdtext"/>
        <w:rPr>
          <w:b/>
          <w:sz w:val="24"/>
          <w:szCs w:val="24"/>
        </w:rPr>
      </w:pPr>
      <w:r w:rsidRPr="006B70ED">
        <w:rPr>
          <w:b/>
          <w:sz w:val="24"/>
          <w:szCs w:val="24"/>
        </w:rPr>
        <w:t xml:space="preserve">Kryssa för de livsmedel som ska </w:t>
      </w:r>
      <w:r w:rsidRPr="006B70ED">
        <w:rPr>
          <w:b/>
          <w:sz w:val="24"/>
          <w:szCs w:val="24"/>
          <w:u w:val="single"/>
        </w:rPr>
        <w:t>uteslutas</w:t>
      </w:r>
      <w:r w:rsidRPr="006B70ED">
        <w:rPr>
          <w:b/>
          <w:sz w:val="24"/>
          <w:szCs w:val="24"/>
        </w:rPr>
        <w:t xml:space="preserve"> i maten.</w:t>
      </w:r>
    </w:p>
    <w:p w:rsidR="008919AB" w:rsidRPr="006B70ED" w:rsidRDefault="008919AB" w:rsidP="008919AB">
      <w:pPr>
        <w:pStyle w:val="VBDokumentBrdtext"/>
        <w:spacing w:line="276" w:lineRule="auto"/>
        <w:rPr>
          <w:sz w:val="24"/>
          <w:szCs w:val="24"/>
        </w:rPr>
        <w:sectPr w:rsidR="008919AB" w:rsidRPr="006B70ED" w:rsidSect="00462D51">
          <w:headerReference w:type="default" r:id="rId9"/>
          <w:headerReference w:type="first" r:id="rId10"/>
          <w:footerReference w:type="first" r:id="rId11"/>
          <w:pgSz w:w="11906" w:h="16838" w:code="9"/>
          <w:pgMar w:top="1383" w:right="1701" w:bottom="1134" w:left="1701" w:header="850" w:footer="821" w:gutter="0"/>
          <w:cols w:space="708"/>
          <w:titlePg/>
          <w:docGrid w:linePitch="360"/>
        </w:sectPr>
      </w:pPr>
      <w:r w:rsidRPr="006B70ED">
        <w:rPr>
          <w:sz w:val="24"/>
          <w:szCs w:val="24"/>
        </w:rPr>
        <w:t xml:space="preserve"> </w:t>
      </w:r>
    </w:p>
    <w:p w:rsidR="008919AB" w:rsidRPr="006B70ED" w:rsidRDefault="008919AB" w:rsidP="008919AB">
      <w:pPr>
        <w:pStyle w:val="VBDokumentBrdtext"/>
        <w:spacing w:line="276" w:lineRule="auto"/>
        <w:rPr>
          <w:sz w:val="24"/>
          <w:szCs w:val="24"/>
        </w:rPr>
      </w:pPr>
      <w:r w:rsidRPr="006B70ED">
        <w:rPr>
          <w:sz w:val="24"/>
          <w:szCs w:val="24"/>
        </w:rPr>
        <w:lastRenderedPageBreak/>
        <w:t xml:space="preserve">□ Mjölkprotein </w:t>
      </w:r>
    </w:p>
    <w:p w:rsidR="008919AB" w:rsidRPr="006B70ED" w:rsidRDefault="008919AB" w:rsidP="008919AB">
      <w:pPr>
        <w:pStyle w:val="VBDokumentBrdtext"/>
        <w:spacing w:line="276" w:lineRule="auto"/>
        <w:rPr>
          <w:sz w:val="24"/>
          <w:szCs w:val="24"/>
        </w:rPr>
      </w:pPr>
      <w:r w:rsidRPr="006B70ED">
        <w:rPr>
          <w:sz w:val="24"/>
          <w:szCs w:val="24"/>
        </w:rPr>
        <w:t>□ Laktos</w:t>
      </w:r>
      <w:r w:rsidR="00545DAB" w:rsidRPr="006B70ED">
        <w:rPr>
          <w:sz w:val="24"/>
          <w:szCs w:val="24"/>
        </w:rPr>
        <w:t xml:space="preserve">  </w:t>
      </w:r>
      <w:r w:rsidRPr="006B70ED">
        <w:rPr>
          <w:sz w:val="24"/>
          <w:szCs w:val="24"/>
        </w:rPr>
        <w:t xml:space="preserve"> □ Hårdost </w:t>
      </w:r>
      <w:r w:rsidR="00545DAB" w:rsidRPr="006B70ED">
        <w:rPr>
          <w:sz w:val="24"/>
          <w:szCs w:val="24"/>
        </w:rPr>
        <w:t xml:space="preserve">  </w:t>
      </w:r>
      <w:r w:rsidRPr="006B70ED">
        <w:rPr>
          <w:sz w:val="24"/>
          <w:szCs w:val="24"/>
        </w:rPr>
        <w:t>□ Laktos i dryck</w:t>
      </w:r>
    </w:p>
    <w:p w:rsidR="008919AB" w:rsidRPr="006B70ED" w:rsidRDefault="008919AB" w:rsidP="008919AB">
      <w:pPr>
        <w:pStyle w:val="VBDokumentBrdtext"/>
        <w:spacing w:line="276" w:lineRule="auto"/>
        <w:rPr>
          <w:sz w:val="24"/>
          <w:szCs w:val="24"/>
        </w:rPr>
      </w:pPr>
      <w:r w:rsidRPr="006B70ED">
        <w:rPr>
          <w:sz w:val="24"/>
          <w:szCs w:val="24"/>
        </w:rPr>
        <w:t>□ Gluten</w:t>
      </w:r>
      <w:r w:rsidR="00545DAB" w:rsidRPr="006B70ED">
        <w:rPr>
          <w:sz w:val="24"/>
          <w:szCs w:val="24"/>
        </w:rPr>
        <w:t xml:space="preserve">  </w:t>
      </w:r>
      <w:r w:rsidRPr="006B70ED">
        <w:rPr>
          <w:sz w:val="24"/>
          <w:szCs w:val="24"/>
        </w:rPr>
        <w:t xml:space="preserve"> </w:t>
      </w:r>
    </w:p>
    <w:p w:rsidR="00C323F3" w:rsidRPr="006B70ED" w:rsidRDefault="00C323F3" w:rsidP="00C323F3">
      <w:pPr>
        <w:pStyle w:val="VBDokumentBrdtext"/>
        <w:spacing w:line="276" w:lineRule="auto"/>
        <w:rPr>
          <w:sz w:val="24"/>
          <w:szCs w:val="24"/>
        </w:rPr>
      </w:pPr>
      <w:r w:rsidRPr="006B70ED">
        <w:rPr>
          <w:sz w:val="24"/>
          <w:szCs w:val="24"/>
        </w:rPr>
        <w:t>□ ________________________</w:t>
      </w:r>
    </w:p>
    <w:p w:rsidR="008919AB" w:rsidRPr="006B70ED" w:rsidRDefault="00C323F3" w:rsidP="008919AB">
      <w:pPr>
        <w:pStyle w:val="VBDokumentBrdtext"/>
        <w:spacing w:line="276" w:lineRule="auto"/>
        <w:rPr>
          <w:sz w:val="24"/>
          <w:szCs w:val="24"/>
        </w:rPr>
      </w:pPr>
      <w:r w:rsidRPr="006B70ED">
        <w:rPr>
          <w:sz w:val="24"/>
          <w:szCs w:val="24"/>
        </w:rPr>
        <w:t>□ ________________________</w:t>
      </w:r>
    </w:p>
    <w:p w:rsidR="008919AB" w:rsidRPr="006B70ED" w:rsidRDefault="008919AB" w:rsidP="008919AB">
      <w:pPr>
        <w:pStyle w:val="VBDokumentBrdtext"/>
        <w:spacing w:line="276" w:lineRule="auto"/>
        <w:rPr>
          <w:sz w:val="24"/>
          <w:szCs w:val="24"/>
        </w:rPr>
      </w:pPr>
      <w:r w:rsidRPr="006B70ED">
        <w:rPr>
          <w:sz w:val="24"/>
          <w:szCs w:val="24"/>
        </w:rPr>
        <w:t>□ Fisk</w:t>
      </w:r>
    </w:p>
    <w:p w:rsidR="008919AB" w:rsidRPr="006B70ED" w:rsidRDefault="008919AB" w:rsidP="008919AB">
      <w:pPr>
        <w:pStyle w:val="VBDokumentBrdtext"/>
        <w:spacing w:line="276" w:lineRule="auto"/>
        <w:rPr>
          <w:sz w:val="24"/>
          <w:szCs w:val="24"/>
        </w:rPr>
      </w:pPr>
      <w:r w:rsidRPr="006B70ED">
        <w:rPr>
          <w:sz w:val="24"/>
          <w:szCs w:val="24"/>
        </w:rPr>
        <w:t>□ Skaldjur</w:t>
      </w:r>
    </w:p>
    <w:p w:rsidR="008919AB" w:rsidRPr="006B70ED" w:rsidRDefault="008919AB" w:rsidP="008919AB">
      <w:pPr>
        <w:pStyle w:val="VBDokumentBrdtext"/>
        <w:spacing w:line="276" w:lineRule="auto"/>
        <w:rPr>
          <w:sz w:val="24"/>
          <w:szCs w:val="24"/>
        </w:rPr>
      </w:pPr>
      <w:r w:rsidRPr="006B70ED">
        <w:rPr>
          <w:sz w:val="24"/>
          <w:szCs w:val="24"/>
        </w:rPr>
        <w:t>□ Ägg</w:t>
      </w:r>
    </w:p>
    <w:p w:rsidR="008919AB" w:rsidRPr="006B70ED" w:rsidRDefault="00C323F3" w:rsidP="008919AB">
      <w:pPr>
        <w:pStyle w:val="VBDokumentBrdtext"/>
        <w:spacing w:line="276" w:lineRule="auto"/>
        <w:rPr>
          <w:sz w:val="24"/>
          <w:szCs w:val="24"/>
        </w:rPr>
      </w:pPr>
      <w:r w:rsidRPr="006B70ED">
        <w:rPr>
          <w:sz w:val="24"/>
          <w:szCs w:val="24"/>
        </w:rPr>
        <w:t>□ Fågel</w:t>
      </w:r>
    </w:p>
    <w:p w:rsidR="00C323F3" w:rsidRPr="006B70ED" w:rsidRDefault="00C323F3" w:rsidP="00C323F3">
      <w:pPr>
        <w:pStyle w:val="VBDokumentBrdtext"/>
        <w:spacing w:line="276" w:lineRule="auto"/>
        <w:rPr>
          <w:sz w:val="24"/>
          <w:szCs w:val="24"/>
        </w:rPr>
      </w:pPr>
      <w:r w:rsidRPr="006B70ED">
        <w:rPr>
          <w:sz w:val="24"/>
          <w:szCs w:val="24"/>
        </w:rPr>
        <w:t>□ ________________________</w:t>
      </w:r>
    </w:p>
    <w:p w:rsidR="00C323F3" w:rsidRPr="006B70ED" w:rsidRDefault="00C323F3" w:rsidP="008919AB">
      <w:pPr>
        <w:pStyle w:val="VBDokumentBrdtext"/>
        <w:spacing w:line="276" w:lineRule="auto"/>
        <w:rPr>
          <w:color w:val="FF0000"/>
          <w:sz w:val="24"/>
          <w:szCs w:val="24"/>
        </w:rPr>
      </w:pPr>
    </w:p>
    <w:p w:rsidR="008919AB" w:rsidRPr="006B70ED" w:rsidRDefault="008919AB" w:rsidP="008919AB">
      <w:pPr>
        <w:pStyle w:val="VBDokumentBrdtext"/>
        <w:spacing w:line="276" w:lineRule="auto"/>
        <w:rPr>
          <w:sz w:val="24"/>
          <w:szCs w:val="24"/>
        </w:rPr>
      </w:pPr>
      <w:r w:rsidRPr="006B70ED">
        <w:rPr>
          <w:sz w:val="24"/>
          <w:szCs w:val="24"/>
        </w:rPr>
        <w:lastRenderedPageBreak/>
        <w:t>□ Sojaprotein</w:t>
      </w:r>
    </w:p>
    <w:p w:rsidR="008919AB" w:rsidRPr="006B70ED" w:rsidRDefault="008919AB" w:rsidP="008919AB">
      <w:pPr>
        <w:pStyle w:val="VBDokumentBrdtext"/>
        <w:spacing w:line="276" w:lineRule="auto"/>
        <w:rPr>
          <w:sz w:val="24"/>
          <w:szCs w:val="24"/>
        </w:rPr>
      </w:pPr>
      <w:r w:rsidRPr="006B70ED">
        <w:rPr>
          <w:sz w:val="24"/>
          <w:szCs w:val="24"/>
        </w:rPr>
        <w:t>□ Ärtor</w:t>
      </w:r>
    </w:p>
    <w:p w:rsidR="008919AB" w:rsidRPr="006B70ED" w:rsidRDefault="008919AB" w:rsidP="008919AB">
      <w:pPr>
        <w:pStyle w:val="VBDokumentBrdtext"/>
        <w:spacing w:line="276" w:lineRule="auto"/>
        <w:rPr>
          <w:sz w:val="24"/>
          <w:szCs w:val="24"/>
        </w:rPr>
      </w:pPr>
      <w:r w:rsidRPr="006B70ED">
        <w:rPr>
          <w:sz w:val="24"/>
          <w:szCs w:val="24"/>
        </w:rPr>
        <w:t xml:space="preserve">□ Bönor/Linser </w:t>
      </w:r>
    </w:p>
    <w:p w:rsidR="008919AB" w:rsidRPr="006B70ED" w:rsidRDefault="008919AB" w:rsidP="008919AB">
      <w:pPr>
        <w:pStyle w:val="VBDokumentBrdtext"/>
        <w:spacing w:line="276" w:lineRule="auto"/>
        <w:rPr>
          <w:sz w:val="24"/>
          <w:szCs w:val="24"/>
        </w:rPr>
      </w:pPr>
      <w:r w:rsidRPr="006B70ED">
        <w:rPr>
          <w:sz w:val="24"/>
          <w:szCs w:val="24"/>
        </w:rPr>
        <w:t>□ Jordnötter</w:t>
      </w:r>
      <w:r w:rsidRPr="006B70ED">
        <w:rPr>
          <w:sz w:val="24"/>
          <w:szCs w:val="24"/>
        </w:rPr>
        <w:tab/>
        <w:t>□ Mandel  □ Nötter</w:t>
      </w:r>
    </w:p>
    <w:p w:rsidR="00C323F3" w:rsidRPr="006B70ED" w:rsidRDefault="00C323F3" w:rsidP="00C323F3">
      <w:pPr>
        <w:pStyle w:val="VBDokumentBrdtext"/>
        <w:spacing w:line="276" w:lineRule="auto"/>
        <w:rPr>
          <w:sz w:val="24"/>
          <w:szCs w:val="24"/>
        </w:rPr>
      </w:pPr>
      <w:r w:rsidRPr="006B70ED">
        <w:rPr>
          <w:sz w:val="24"/>
          <w:szCs w:val="24"/>
        </w:rPr>
        <w:t>□ ________________________</w:t>
      </w:r>
    </w:p>
    <w:p w:rsidR="008919AB" w:rsidRPr="006B70ED" w:rsidRDefault="008919AB" w:rsidP="008919AB">
      <w:pPr>
        <w:pStyle w:val="VBDokumentBrdtext"/>
        <w:spacing w:line="276" w:lineRule="auto"/>
        <w:rPr>
          <w:sz w:val="24"/>
          <w:szCs w:val="24"/>
        </w:rPr>
      </w:pPr>
      <w:r w:rsidRPr="006B70ED">
        <w:rPr>
          <w:sz w:val="24"/>
          <w:szCs w:val="24"/>
        </w:rPr>
        <w:t xml:space="preserve">□ Rå tomat </w:t>
      </w:r>
      <w:r w:rsidRPr="006B70ED">
        <w:rPr>
          <w:sz w:val="24"/>
          <w:szCs w:val="24"/>
        </w:rPr>
        <w:tab/>
        <w:t>□ Tillagad tomat</w:t>
      </w:r>
    </w:p>
    <w:p w:rsidR="008919AB" w:rsidRPr="006B70ED" w:rsidRDefault="008919AB" w:rsidP="008919AB">
      <w:pPr>
        <w:pStyle w:val="VBDokumentBrdtext"/>
        <w:spacing w:line="276" w:lineRule="auto"/>
        <w:rPr>
          <w:sz w:val="24"/>
          <w:szCs w:val="24"/>
        </w:rPr>
      </w:pPr>
      <w:r w:rsidRPr="006B70ED">
        <w:rPr>
          <w:sz w:val="24"/>
          <w:szCs w:val="24"/>
        </w:rPr>
        <w:t xml:space="preserve">□ Rå morot </w:t>
      </w:r>
      <w:r w:rsidRPr="006B70ED">
        <w:rPr>
          <w:sz w:val="24"/>
          <w:szCs w:val="24"/>
        </w:rPr>
        <w:tab/>
        <w:t>□ Tillagad morot</w:t>
      </w:r>
    </w:p>
    <w:p w:rsidR="008919AB" w:rsidRPr="006B70ED" w:rsidRDefault="008919AB" w:rsidP="008919AB">
      <w:pPr>
        <w:pStyle w:val="VBDokumentBrdtext"/>
        <w:spacing w:line="276" w:lineRule="auto"/>
        <w:rPr>
          <w:sz w:val="24"/>
          <w:szCs w:val="24"/>
        </w:rPr>
      </w:pPr>
      <w:r w:rsidRPr="006B70ED">
        <w:rPr>
          <w:sz w:val="24"/>
          <w:szCs w:val="24"/>
        </w:rPr>
        <w:t xml:space="preserve">□ Rå citrus </w:t>
      </w:r>
      <w:r w:rsidRPr="006B70ED">
        <w:rPr>
          <w:sz w:val="24"/>
          <w:szCs w:val="24"/>
        </w:rPr>
        <w:tab/>
        <w:t>□ Tillagad citrus</w:t>
      </w:r>
    </w:p>
    <w:p w:rsidR="008919AB" w:rsidRPr="006B70ED" w:rsidRDefault="006B70ED" w:rsidP="008919AB">
      <w:pPr>
        <w:pStyle w:val="VBDokumentBrdtext"/>
        <w:spacing w:line="276" w:lineRule="auto"/>
        <w:rPr>
          <w:sz w:val="24"/>
          <w:szCs w:val="24"/>
        </w:rPr>
      </w:pPr>
      <w:r w:rsidRPr="0005105A">
        <w:rPr>
          <w:sz w:val="24"/>
          <w:szCs w:val="24"/>
        </w:rPr>
        <w:t xml:space="preserve">□ </w:t>
      </w:r>
      <w:r>
        <w:rPr>
          <w:sz w:val="24"/>
          <w:szCs w:val="24"/>
        </w:rPr>
        <w:t xml:space="preserve">Rå paprika </w:t>
      </w:r>
      <w:r w:rsidR="008919AB" w:rsidRPr="006B70ED">
        <w:rPr>
          <w:sz w:val="24"/>
          <w:szCs w:val="24"/>
        </w:rPr>
        <w:t>□</w:t>
      </w:r>
      <w:r w:rsidR="003F198B" w:rsidRPr="006B70ED">
        <w:rPr>
          <w:sz w:val="24"/>
          <w:szCs w:val="24"/>
        </w:rPr>
        <w:t xml:space="preserve"> </w:t>
      </w:r>
      <w:r w:rsidR="008919AB" w:rsidRPr="006B70ED">
        <w:rPr>
          <w:sz w:val="24"/>
          <w:szCs w:val="24"/>
        </w:rPr>
        <w:t>Tillagad paprika</w:t>
      </w:r>
    </w:p>
    <w:p w:rsidR="00C323F3" w:rsidRPr="006B70ED" w:rsidRDefault="00C323F3" w:rsidP="00C323F3">
      <w:pPr>
        <w:pStyle w:val="VBDokumentBrdtext"/>
        <w:spacing w:line="276" w:lineRule="auto"/>
        <w:rPr>
          <w:sz w:val="24"/>
          <w:szCs w:val="24"/>
        </w:rPr>
      </w:pPr>
      <w:r w:rsidRPr="0005105A">
        <w:rPr>
          <w:sz w:val="24"/>
          <w:szCs w:val="24"/>
        </w:rPr>
        <w:t>□</w:t>
      </w:r>
      <w:r w:rsidRPr="006B70ED">
        <w:rPr>
          <w:sz w:val="24"/>
          <w:szCs w:val="24"/>
        </w:rPr>
        <w:t xml:space="preserve"> ________________________</w:t>
      </w:r>
    </w:p>
    <w:p w:rsidR="00D6331C" w:rsidRPr="006B70ED" w:rsidRDefault="00D6331C" w:rsidP="00545DAB">
      <w:pPr>
        <w:pStyle w:val="VBDokumentBrdtext"/>
        <w:spacing w:line="276" w:lineRule="auto"/>
        <w:rPr>
          <w:sz w:val="24"/>
          <w:szCs w:val="24"/>
        </w:rPr>
        <w:sectPr w:rsidR="00D6331C" w:rsidRPr="006B70ED" w:rsidSect="00462D51">
          <w:type w:val="continuous"/>
          <w:pgSz w:w="11906" w:h="16838" w:code="9"/>
          <w:pgMar w:top="1383" w:right="1701" w:bottom="2835" w:left="1701" w:header="851" w:footer="821" w:gutter="0"/>
          <w:cols w:num="2" w:space="708"/>
          <w:titlePg/>
          <w:docGrid w:linePitch="360"/>
        </w:sectPr>
      </w:pPr>
    </w:p>
    <w:p w:rsidR="008919AB" w:rsidRPr="006B70ED" w:rsidRDefault="008919AB" w:rsidP="008919AB">
      <w:pPr>
        <w:pStyle w:val="VBDokumentBrdtext"/>
        <w:rPr>
          <w:sz w:val="24"/>
          <w:szCs w:val="24"/>
        </w:rPr>
      </w:pPr>
      <w:r w:rsidRPr="006B70ED">
        <w:rPr>
          <w:sz w:val="24"/>
          <w:szCs w:val="24"/>
        </w:rPr>
        <w:lastRenderedPageBreak/>
        <w:t>Vilka allergiska reaktioner får eleven?_____________________________________</w:t>
      </w:r>
      <w:r w:rsidR="00545DAB" w:rsidRPr="006B70ED">
        <w:rPr>
          <w:sz w:val="24"/>
          <w:szCs w:val="24"/>
        </w:rPr>
        <w:t>_</w:t>
      </w:r>
    </w:p>
    <w:p w:rsidR="00545DAB" w:rsidRPr="006B70ED" w:rsidRDefault="00545DAB" w:rsidP="00545DAB">
      <w:pPr>
        <w:pStyle w:val="VBDokumentBrdtext"/>
        <w:rPr>
          <w:sz w:val="24"/>
          <w:szCs w:val="24"/>
        </w:rPr>
      </w:pPr>
    </w:p>
    <w:p w:rsidR="00545DAB" w:rsidRPr="006B70ED" w:rsidRDefault="00545DAB" w:rsidP="00545DAB">
      <w:pPr>
        <w:pStyle w:val="VBDokumentBrdtext"/>
        <w:rPr>
          <w:sz w:val="24"/>
          <w:szCs w:val="24"/>
        </w:rPr>
      </w:pPr>
      <w:r w:rsidRPr="006B70ED">
        <w:rPr>
          <w:sz w:val="24"/>
          <w:szCs w:val="24"/>
        </w:rPr>
        <w:t>Övriga upplysningar____________________________________________________</w:t>
      </w:r>
    </w:p>
    <w:p w:rsidR="00545DAB" w:rsidRPr="006B70ED" w:rsidRDefault="00545DAB" w:rsidP="008919AB">
      <w:pPr>
        <w:pStyle w:val="VBDokumentBrdtext"/>
        <w:rPr>
          <w:i/>
          <w:color w:val="FF0000"/>
          <w:sz w:val="24"/>
          <w:szCs w:val="24"/>
        </w:rPr>
      </w:pPr>
    </w:p>
    <w:p w:rsidR="008919AB" w:rsidRPr="009D5E8F" w:rsidRDefault="009D5E8F" w:rsidP="008919AB">
      <w:pPr>
        <w:pStyle w:val="VBDokumentBrdtext"/>
        <w:rPr>
          <w:sz w:val="24"/>
          <w:szCs w:val="24"/>
        </w:rPr>
      </w:pPr>
      <w:r w:rsidRPr="009D5E8F">
        <w:rPr>
          <w:sz w:val="24"/>
          <w:szCs w:val="24"/>
        </w:rPr>
        <w:t>Intyg från behandlande läkare</w:t>
      </w:r>
      <w:r w:rsidR="007C4ABF">
        <w:rPr>
          <w:sz w:val="24"/>
          <w:szCs w:val="24"/>
        </w:rPr>
        <w:t>/dietist</w:t>
      </w:r>
      <w:r w:rsidRPr="009D5E8F">
        <w:rPr>
          <w:sz w:val="24"/>
          <w:szCs w:val="24"/>
        </w:rPr>
        <w:t xml:space="preserve"> har lämnats </w:t>
      </w:r>
      <w:r w:rsidRPr="0005105A">
        <w:rPr>
          <w:sz w:val="28"/>
          <w:szCs w:val="28"/>
        </w:rPr>
        <w:t>□</w:t>
      </w:r>
    </w:p>
    <w:p w:rsidR="000359D4" w:rsidRPr="006B70ED" w:rsidRDefault="000359D4" w:rsidP="008919AB">
      <w:pPr>
        <w:pStyle w:val="VBDokumentBrdtext"/>
        <w:rPr>
          <w:b/>
          <w:sz w:val="24"/>
          <w:szCs w:val="24"/>
        </w:rPr>
      </w:pPr>
    </w:p>
    <w:p w:rsidR="00084ED6" w:rsidRPr="006B70ED" w:rsidRDefault="000359D4" w:rsidP="008919AB">
      <w:pPr>
        <w:pStyle w:val="VBDokumentBrdtext"/>
        <w:rPr>
          <w:b/>
          <w:sz w:val="24"/>
          <w:szCs w:val="24"/>
        </w:rPr>
      </w:pPr>
      <w:r w:rsidRPr="006B70ED">
        <w:rPr>
          <w:b/>
          <w:sz w:val="24"/>
          <w:szCs w:val="24"/>
        </w:rPr>
        <w:t>Målsmans underskrift ___________________</w:t>
      </w:r>
      <w:r w:rsidR="00DE624F" w:rsidRPr="006B70ED">
        <w:rPr>
          <w:b/>
          <w:sz w:val="24"/>
          <w:szCs w:val="24"/>
        </w:rPr>
        <w:t>_____</w:t>
      </w:r>
      <w:r w:rsidR="009D5E8F">
        <w:rPr>
          <w:b/>
          <w:sz w:val="24"/>
          <w:szCs w:val="24"/>
        </w:rPr>
        <w:t>________ Datum___________</w:t>
      </w:r>
    </w:p>
    <w:p w:rsidR="00084ED6" w:rsidRDefault="00084ED6" w:rsidP="008919AB">
      <w:pPr>
        <w:pStyle w:val="VBDokumentBrdtext"/>
      </w:pPr>
    </w:p>
    <w:p w:rsidR="00E46E54" w:rsidRDefault="008919AB" w:rsidP="008919AB">
      <w:pPr>
        <w:pStyle w:val="VBDokumentBrdtext"/>
      </w:pPr>
      <w:r>
        <w:t>Det går bra</w:t>
      </w:r>
      <w:r w:rsidR="00857ABB">
        <w:t xml:space="preserve"> att kontakta Måltidsservice</w:t>
      </w:r>
      <w:r>
        <w:t xml:space="preserve"> kvalitetsansvarige dietist på tfn 018-727 11 3</w:t>
      </w:r>
      <w:r w:rsidR="00AD4531">
        <w:t>8 eller</w:t>
      </w:r>
      <w:r w:rsidR="00857ABB">
        <w:t xml:space="preserve"> vår gemensamma e-post </w:t>
      </w:r>
      <w:hyperlink r:id="rId12" w:history="1">
        <w:r w:rsidR="00AD4531" w:rsidRPr="00184F51">
          <w:rPr>
            <w:rStyle w:val="Hyperlnk"/>
          </w:rPr>
          <w:t>maltidsservice@uppsala.se</w:t>
        </w:r>
      </w:hyperlink>
      <w:r w:rsidR="00857ABB">
        <w:t xml:space="preserve"> </w:t>
      </w:r>
    </w:p>
    <w:p w:rsidR="009D5E8F" w:rsidRDefault="009D5E8F" w:rsidP="008919AB">
      <w:pPr>
        <w:pStyle w:val="VBDokumentBrdtext"/>
      </w:pPr>
    </w:p>
    <w:p w:rsidR="00857ABB" w:rsidRPr="00C056EB" w:rsidRDefault="00857ABB" w:rsidP="008919AB">
      <w:pPr>
        <w:pStyle w:val="VBDokumentBrdtext"/>
      </w:pPr>
      <w:r w:rsidRPr="000359D4">
        <w:rPr>
          <w:noProof/>
          <w:color w:val="BE006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88E100" wp14:editId="0A2CB08B">
                <wp:simplePos x="0" y="0"/>
                <wp:positionH relativeFrom="column">
                  <wp:posOffset>-23495</wp:posOffset>
                </wp:positionH>
                <wp:positionV relativeFrom="paragraph">
                  <wp:posOffset>361315</wp:posOffset>
                </wp:positionV>
                <wp:extent cx="3267075" cy="447675"/>
                <wp:effectExtent l="0" t="0" r="28575" b="28575"/>
                <wp:wrapNone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9D4" w:rsidRPr="00254CD1" w:rsidRDefault="000359D4" w:rsidP="000359D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254CD1">
                              <w:rPr>
                                <w:bCs/>
                                <w:sz w:val="16"/>
                                <w:szCs w:val="16"/>
                              </w:rPr>
                              <w:t>Personuppgifterna i ansökan behandlas i enighet med personuppgiftslagen. I och med att informationen lämnas godkänner du även att informationen får lagras och bearbetas i register av ansvarig förvaltning.</w:t>
                            </w:r>
                          </w:p>
                          <w:p w:rsidR="000359D4" w:rsidRDefault="000359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C88E100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1.85pt;margin-top:28.45pt;width:257.2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">
                <v:textbox>
                  <w:txbxContent>
                    <w:p w:rsidR="000359D4" w:rsidRPr="00254CD1" w:rsidRDefault="000359D4" w:rsidP="000359D4">
                      <w:pPr>
                        <w:autoSpaceDE w:val="0"/>
                        <w:autoSpaceDN w:val="0"/>
                        <w:adjustRightInd w:val="0"/>
                        <w:rPr>
                          <w:bCs/>
                          <w:sz w:val="16"/>
                          <w:szCs w:val="16"/>
                        </w:rPr>
                      </w:pPr>
                      <w:r w:rsidRPr="00254CD1">
                        <w:rPr>
                          <w:bCs/>
                          <w:sz w:val="16"/>
                          <w:szCs w:val="16"/>
                        </w:rPr>
                        <w:t>Personuppgifterna i ansökan behandlas i enighet med personuppgiftslagen. I och med att informationen lämnas godkänner du även att informationen får lagras och bearbetas i register av ansvarig förvaltning.</w:t>
                      </w:r>
                    </w:p>
                    <w:p w:rsidR="000359D4" w:rsidRDefault="000359D4"/>
                  </w:txbxContent>
                </v:textbox>
              </v:shape>
            </w:pict>
          </mc:Fallback>
        </mc:AlternateContent>
      </w:r>
      <w:hyperlink r:id="rId13" w:history="1">
        <w:r w:rsidR="00AD4531" w:rsidRPr="00184F51">
          <w:rPr>
            <w:rStyle w:val="Hyperlnk"/>
          </w:rPr>
          <w:t>www.maltidsservice.uppsala.se</w:t>
        </w:r>
      </w:hyperlink>
      <w:r>
        <w:t xml:space="preserve"> </w:t>
      </w:r>
    </w:p>
    <w:sectPr w:rsidR="00857ABB" w:rsidRPr="00C056EB" w:rsidSect="00462D51">
      <w:type w:val="continuous"/>
      <w:pgSz w:w="11906" w:h="16838" w:code="9"/>
      <w:pgMar w:top="1383" w:right="1417" w:bottom="1417" w:left="1417" w:header="851" w:footer="8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193" w:rsidRDefault="00285193">
      <w:r>
        <w:separator/>
      </w:r>
    </w:p>
  </w:endnote>
  <w:endnote w:type="continuationSeparator" w:id="0">
    <w:p w:rsidR="00285193" w:rsidRDefault="00285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6EB" w:rsidRDefault="00594ED5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B0039D6" wp14:editId="32B7A2D5">
              <wp:simplePos x="0" y="0"/>
              <wp:positionH relativeFrom="column">
                <wp:posOffset>3493135</wp:posOffset>
              </wp:positionH>
              <wp:positionV relativeFrom="paragraph">
                <wp:posOffset>649605</wp:posOffset>
              </wp:positionV>
              <wp:extent cx="2012315" cy="434340"/>
              <wp:effectExtent l="0" t="1905" r="0" b="127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2315" cy="434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6A16" w:rsidRDefault="00AC6A16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shapetype w14:anchorId="5B0039D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75.05pt;margin-top:51.15pt;width:158.45pt;height:34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" stroked="f">
              <v:textbox style="mso-fit-shape-to-text:t">
                <w:txbxContent>
                  <w:p w:rsidR="00AC6A16" w:rsidRDefault="00AC6A16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193" w:rsidRDefault="00285193">
      <w:r>
        <w:separator/>
      </w:r>
    </w:p>
  </w:footnote>
  <w:footnote w:type="continuationSeparator" w:id="0">
    <w:p w:rsidR="00285193" w:rsidRDefault="002851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A83" w:rsidRDefault="00E46E54" w:rsidP="006012C9">
    <w:pPr>
      <w:pStyle w:val="Sidhuvud"/>
      <w:jc w:val="right"/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9D5E8F">
      <w:rPr>
        <w:rStyle w:val="Sidnummer"/>
        <w:noProof/>
      </w:rPr>
      <w:t>2</w:t>
    </w:r>
    <w:r>
      <w:rPr>
        <w:rStyle w:val="Sidnummer"/>
      </w:rPr>
      <w:fldChar w:fldCharType="end"/>
    </w:r>
    <w:r>
      <w:rPr>
        <w:rStyle w:val="Sidnummer"/>
      </w:rPr>
      <w:t xml:space="preserve"> (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3C0340">
      <w:rPr>
        <w:rStyle w:val="Sidnummer"/>
        <w:noProof/>
      </w:rPr>
      <w:t>1</w:t>
    </w:r>
    <w:r>
      <w:rPr>
        <w:rStyle w:val="Sidnummer"/>
      </w:rPr>
      <w:fldChar w:fldCharType="end"/>
    </w:r>
    <w:r>
      <w:rPr>
        <w:rStyle w:val="Sidnummer"/>
      </w:rP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FFA" w:rsidRDefault="00E12FFA">
    <w:pPr>
      <w:pStyle w:val="Sidhuvud"/>
    </w:pPr>
    <w:r>
      <w:rPr>
        <w:noProof/>
      </w:rPr>
      <w:drawing>
        <wp:anchor distT="0" distB="0" distL="114300" distR="114300" simplePos="0" relativeHeight="251659776" behindDoc="1" locked="0" layoutInCell="1" allowOverlap="1" wp14:anchorId="2004C2B8" wp14:editId="71AED3CC">
          <wp:simplePos x="0" y="0"/>
          <wp:positionH relativeFrom="column">
            <wp:posOffset>-567690</wp:posOffset>
          </wp:positionH>
          <wp:positionV relativeFrom="paragraph">
            <wp:posOffset>-189865</wp:posOffset>
          </wp:positionV>
          <wp:extent cx="1220400" cy="367200"/>
          <wp:effectExtent l="0" t="0" r="0" b="0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ltider_1farg_svart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0400" cy="36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36E0">
      <w:tab/>
    </w:r>
    <w:r w:rsidR="005E36E0">
      <w:tab/>
      <w:t>Utgåva 6 2016-05</w:t>
    </w:r>
    <w:r w:rsidR="009D5E8F">
      <w:t>-1</w:t>
    </w:r>
    <w:r w:rsidR="005E36E0"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A3318"/>
    <w:multiLevelType w:val="hybridMultilevel"/>
    <w:tmpl w:val="9E7200E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CEA"/>
    <w:rsid w:val="000009D1"/>
    <w:rsid w:val="0000355E"/>
    <w:rsid w:val="000037CB"/>
    <w:rsid w:val="00011092"/>
    <w:rsid w:val="000350A2"/>
    <w:rsid w:val="000359D4"/>
    <w:rsid w:val="000401CC"/>
    <w:rsid w:val="000456B5"/>
    <w:rsid w:val="0005105A"/>
    <w:rsid w:val="00052060"/>
    <w:rsid w:val="00062D3E"/>
    <w:rsid w:val="0006356F"/>
    <w:rsid w:val="00067082"/>
    <w:rsid w:val="0007210C"/>
    <w:rsid w:val="00076B7E"/>
    <w:rsid w:val="00076E11"/>
    <w:rsid w:val="000775E9"/>
    <w:rsid w:val="00077EC5"/>
    <w:rsid w:val="00084ED6"/>
    <w:rsid w:val="00085BCA"/>
    <w:rsid w:val="00095272"/>
    <w:rsid w:val="000A3BF8"/>
    <w:rsid w:val="000B2005"/>
    <w:rsid w:val="000B7178"/>
    <w:rsid w:val="000C10C6"/>
    <w:rsid w:val="00101CBB"/>
    <w:rsid w:val="001122E5"/>
    <w:rsid w:val="0011512A"/>
    <w:rsid w:val="00137A83"/>
    <w:rsid w:val="001525C0"/>
    <w:rsid w:val="00167248"/>
    <w:rsid w:val="001726DC"/>
    <w:rsid w:val="001907C1"/>
    <w:rsid w:val="001934A7"/>
    <w:rsid w:val="001A5163"/>
    <w:rsid w:val="001B275A"/>
    <w:rsid w:val="001D6531"/>
    <w:rsid w:val="001E7D43"/>
    <w:rsid w:val="00215666"/>
    <w:rsid w:val="002240D0"/>
    <w:rsid w:val="00226272"/>
    <w:rsid w:val="002632D5"/>
    <w:rsid w:val="00265E00"/>
    <w:rsid w:val="00266CF3"/>
    <w:rsid w:val="002673C6"/>
    <w:rsid w:val="00267B3A"/>
    <w:rsid w:val="00285193"/>
    <w:rsid w:val="00286C05"/>
    <w:rsid w:val="002A75FB"/>
    <w:rsid w:val="002B10A8"/>
    <w:rsid w:val="002D3FEE"/>
    <w:rsid w:val="002E6765"/>
    <w:rsid w:val="002E751F"/>
    <w:rsid w:val="003344D0"/>
    <w:rsid w:val="00347063"/>
    <w:rsid w:val="003515B1"/>
    <w:rsid w:val="00356891"/>
    <w:rsid w:val="00366CC9"/>
    <w:rsid w:val="00367DB5"/>
    <w:rsid w:val="00386B3F"/>
    <w:rsid w:val="003916E8"/>
    <w:rsid w:val="003C0340"/>
    <w:rsid w:val="003C1040"/>
    <w:rsid w:val="003C313A"/>
    <w:rsid w:val="003F198B"/>
    <w:rsid w:val="003F20DC"/>
    <w:rsid w:val="003F2CEA"/>
    <w:rsid w:val="003F4765"/>
    <w:rsid w:val="00402174"/>
    <w:rsid w:val="00415801"/>
    <w:rsid w:val="00415AC4"/>
    <w:rsid w:val="00421477"/>
    <w:rsid w:val="00422283"/>
    <w:rsid w:val="0043140B"/>
    <w:rsid w:val="004434BF"/>
    <w:rsid w:val="00456CDC"/>
    <w:rsid w:val="00462D51"/>
    <w:rsid w:val="004821D5"/>
    <w:rsid w:val="00487D23"/>
    <w:rsid w:val="0049775E"/>
    <w:rsid w:val="004A272D"/>
    <w:rsid w:val="004A2788"/>
    <w:rsid w:val="004D090F"/>
    <w:rsid w:val="004E00C5"/>
    <w:rsid w:val="004E2007"/>
    <w:rsid w:val="00505EB0"/>
    <w:rsid w:val="0051555E"/>
    <w:rsid w:val="00531988"/>
    <w:rsid w:val="00544B5E"/>
    <w:rsid w:val="00545DAB"/>
    <w:rsid w:val="005625D7"/>
    <w:rsid w:val="00581D19"/>
    <w:rsid w:val="00594ED5"/>
    <w:rsid w:val="0059785E"/>
    <w:rsid w:val="005A0417"/>
    <w:rsid w:val="005C79CF"/>
    <w:rsid w:val="005C7C16"/>
    <w:rsid w:val="005E36E0"/>
    <w:rsid w:val="005E3A4F"/>
    <w:rsid w:val="005F39EC"/>
    <w:rsid w:val="006012C9"/>
    <w:rsid w:val="00614C31"/>
    <w:rsid w:val="00647590"/>
    <w:rsid w:val="00657D65"/>
    <w:rsid w:val="00667FCF"/>
    <w:rsid w:val="0067421F"/>
    <w:rsid w:val="0068098D"/>
    <w:rsid w:val="00691893"/>
    <w:rsid w:val="00696B01"/>
    <w:rsid w:val="006B240B"/>
    <w:rsid w:val="006B70ED"/>
    <w:rsid w:val="006C1564"/>
    <w:rsid w:val="006D3914"/>
    <w:rsid w:val="006E3A8A"/>
    <w:rsid w:val="0070086E"/>
    <w:rsid w:val="007018AA"/>
    <w:rsid w:val="007103D1"/>
    <w:rsid w:val="00756B8E"/>
    <w:rsid w:val="00784B57"/>
    <w:rsid w:val="007A592A"/>
    <w:rsid w:val="007A677C"/>
    <w:rsid w:val="007C33B1"/>
    <w:rsid w:val="007C4ABF"/>
    <w:rsid w:val="007D0DD8"/>
    <w:rsid w:val="007E15AE"/>
    <w:rsid w:val="007F124E"/>
    <w:rsid w:val="007F1681"/>
    <w:rsid w:val="0080239F"/>
    <w:rsid w:val="008030F3"/>
    <w:rsid w:val="008049F7"/>
    <w:rsid w:val="00805A05"/>
    <w:rsid w:val="00812871"/>
    <w:rsid w:val="0082302A"/>
    <w:rsid w:val="008312F7"/>
    <w:rsid w:val="008316F4"/>
    <w:rsid w:val="00834919"/>
    <w:rsid w:val="00851023"/>
    <w:rsid w:val="008514C2"/>
    <w:rsid w:val="00857011"/>
    <w:rsid w:val="00857ABB"/>
    <w:rsid w:val="00865143"/>
    <w:rsid w:val="00871C48"/>
    <w:rsid w:val="008919AB"/>
    <w:rsid w:val="008923E9"/>
    <w:rsid w:val="00893EBC"/>
    <w:rsid w:val="00896E15"/>
    <w:rsid w:val="008C1788"/>
    <w:rsid w:val="008F28A6"/>
    <w:rsid w:val="00917E2A"/>
    <w:rsid w:val="00920915"/>
    <w:rsid w:val="00933F48"/>
    <w:rsid w:val="00953423"/>
    <w:rsid w:val="00953E5A"/>
    <w:rsid w:val="0097464A"/>
    <w:rsid w:val="0098326F"/>
    <w:rsid w:val="00985582"/>
    <w:rsid w:val="00987503"/>
    <w:rsid w:val="009A0823"/>
    <w:rsid w:val="009A76FC"/>
    <w:rsid w:val="009D321A"/>
    <w:rsid w:val="009D5E8F"/>
    <w:rsid w:val="009E1A6A"/>
    <w:rsid w:val="009E1FEA"/>
    <w:rsid w:val="009F1CF8"/>
    <w:rsid w:val="009F7CE2"/>
    <w:rsid w:val="00A203B3"/>
    <w:rsid w:val="00A2647E"/>
    <w:rsid w:val="00A31640"/>
    <w:rsid w:val="00A55A70"/>
    <w:rsid w:val="00A62AA0"/>
    <w:rsid w:val="00A80D69"/>
    <w:rsid w:val="00AA4C2A"/>
    <w:rsid w:val="00AC6A16"/>
    <w:rsid w:val="00AD4531"/>
    <w:rsid w:val="00AE4056"/>
    <w:rsid w:val="00AE70CE"/>
    <w:rsid w:val="00B100E7"/>
    <w:rsid w:val="00B11B08"/>
    <w:rsid w:val="00B34731"/>
    <w:rsid w:val="00B37C67"/>
    <w:rsid w:val="00B44AFC"/>
    <w:rsid w:val="00B57BD4"/>
    <w:rsid w:val="00B57C05"/>
    <w:rsid w:val="00B73CA9"/>
    <w:rsid w:val="00B74F54"/>
    <w:rsid w:val="00B76A9D"/>
    <w:rsid w:val="00BD1D35"/>
    <w:rsid w:val="00BD3BD5"/>
    <w:rsid w:val="00BD5677"/>
    <w:rsid w:val="00C056EB"/>
    <w:rsid w:val="00C112A4"/>
    <w:rsid w:val="00C323F3"/>
    <w:rsid w:val="00C40F6A"/>
    <w:rsid w:val="00C45323"/>
    <w:rsid w:val="00C53243"/>
    <w:rsid w:val="00C53937"/>
    <w:rsid w:val="00C7297A"/>
    <w:rsid w:val="00C80F00"/>
    <w:rsid w:val="00C84094"/>
    <w:rsid w:val="00C92474"/>
    <w:rsid w:val="00CA3ECF"/>
    <w:rsid w:val="00CB17D3"/>
    <w:rsid w:val="00CB784E"/>
    <w:rsid w:val="00CE01DF"/>
    <w:rsid w:val="00CE5953"/>
    <w:rsid w:val="00CE5F8D"/>
    <w:rsid w:val="00CE7A47"/>
    <w:rsid w:val="00CF26A2"/>
    <w:rsid w:val="00D01F5E"/>
    <w:rsid w:val="00D1578C"/>
    <w:rsid w:val="00D6331C"/>
    <w:rsid w:val="00D665AE"/>
    <w:rsid w:val="00D67A47"/>
    <w:rsid w:val="00D824B5"/>
    <w:rsid w:val="00D86322"/>
    <w:rsid w:val="00DA19C6"/>
    <w:rsid w:val="00DA4123"/>
    <w:rsid w:val="00DB5B30"/>
    <w:rsid w:val="00DD1AE9"/>
    <w:rsid w:val="00DD35A4"/>
    <w:rsid w:val="00DD7A92"/>
    <w:rsid w:val="00DE624F"/>
    <w:rsid w:val="00E05F69"/>
    <w:rsid w:val="00E12FFA"/>
    <w:rsid w:val="00E17BFD"/>
    <w:rsid w:val="00E46E54"/>
    <w:rsid w:val="00E56317"/>
    <w:rsid w:val="00E67022"/>
    <w:rsid w:val="00E9374A"/>
    <w:rsid w:val="00EB4D66"/>
    <w:rsid w:val="00EC32B0"/>
    <w:rsid w:val="00EC448A"/>
    <w:rsid w:val="00EE2BD0"/>
    <w:rsid w:val="00EE3541"/>
    <w:rsid w:val="00EE3FE2"/>
    <w:rsid w:val="00F02406"/>
    <w:rsid w:val="00F02A08"/>
    <w:rsid w:val="00F22A09"/>
    <w:rsid w:val="00F30498"/>
    <w:rsid w:val="00F3057E"/>
    <w:rsid w:val="00F521F8"/>
    <w:rsid w:val="00F627FF"/>
    <w:rsid w:val="00F77958"/>
    <w:rsid w:val="00F80632"/>
    <w:rsid w:val="00F91B5D"/>
    <w:rsid w:val="00FA1B1D"/>
    <w:rsid w:val="00FB2C90"/>
    <w:rsid w:val="00FF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6012C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6012C9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601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rsid w:val="00E46E54"/>
  </w:style>
  <w:style w:type="paragraph" w:customStyle="1" w:styleId="VBDokumentRubrik">
    <w:name w:val="VBDokumentRubrik"/>
    <w:basedOn w:val="Normal"/>
    <w:rsid w:val="00F30498"/>
    <w:pPr>
      <w:spacing w:after="240"/>
    </w:pPr>
    <w:rPr>
      <w:b/>
      <w:color w:val="C1006F"/>
      <w:sz w:val="52"/>
      <w:szCs w:val="52"/>
    </w:rPr>
  </w:style>
  <w:style w:type="paragraph" w:customStyle="1" w:styleId="VBDokumentBrdtext">
    <w:name w:val="VBDokumentBrödtext"/>
    <w:basedOn w:val="Normal"/>
    <w:link w:val="VBDokumentBrdtextChar"/>
    <w:rsid w:val="00F30498"/>
    <w:rPr>
      <w:sz w:val="22"/>
      <w:szCs w:val="22"/>
    </w:rPr>
  </w:style>
  <w:style w:type="character" w:customStyle="1" w:styleId="VBDokumentBrdtextChar">
    <w:name w:val="VBDokumentBrödtext Char"/>
    <w:link w:val="VBDokumentBrdtext"/>
    <w:rsid w:val="00F30498"/>
    <w:rPr>
      <w:sz w:val="22"/>
      <w:szCs w:val="22"/>
      <w:lang w:val="sv-SE" w:eastAsia="sv-SE" w:bidi="ar-SA"/>
    </w:rPr>
  </w:style>
  <w:style w:type="paragraph" w:customStyle="1" w:styleId="DLHuvuduppgifter">
    <w:name w:val="DL_Huvuduppgifter"/>
    <w:next w:val="Brdtext"/>
    <w:rsid w:val="00415AC4"/>
    <w:pPr>
      <w:tabs>
        <w:tab w:val="left" w:pos="4712"/>
        <w:tab w:val="left" w:pos="6521"/>
      </w:tabs>
    </w:pPr>
    <w:rPr>
      <w:sz w:val="22"/>
    </w:rPr>
  </w:style>
  <w:style w:type="paragraph" w:styleId="Brdtext">
    <w:name w:val="Body Text"/>
    <w:basedOn w:val="Normal"/>
    <w:rsid w:val="00415AC4"/>
    <w:pPr>
      <w:spacing w:after="120"/>
    </w:pPr>
  </w:style>
  <w:style w:type="paragraph" w:styleId="Ballongtext">
    <w:name w:val="Balloon Text"/>
    <w:basedOn w:val="Normal"/>
    <w:link w:val="BallongtextChar"/>
    <w:rsid w:val="00AC6A1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AC6A16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8919AB"/>
    <w:rPr>
      <w:color w:val="0000FF" w:themeColor="hyperlink"/>
      <w:u w:val="single"/>
    </w:rPr>
  </w:style>
  <w:style w:type="character" w:customStyle="1" w:styleId="SidhuvudChar">
    <w:name w:val="Sidhuvud Char"/>
    <w:basedOn w:val="Standardstycketeckensnitt"/>
    <w:link w:val="Sidhuvud"/>
    <w:uiPriority w:val="99"/>
    <w:rsid w:val="00E12FFA"/>
    <w:rPr>
      <w:sz w:val="24"/>
      <w:szCs w:val="24"/>
    </w:rPr>
  </w:style>
  <w:style w:type="character" w:styleId="AnvndHyperlnk">
    <w:name w:val="FollowedHyperlink"/>
    <w:basedOn w:val="Standardstycketeckensnitt"/>
    <w:rsid w:val="00AD453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6012C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6012C9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601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rsid w:val="00E46E54"/>
  </w:style>
  <w:style w:type="paragraph" w:customStyle="1" w:styleId="VBDokumentRubrik">
    <w:name w:val="VBDokumentRubrik"/>
    <w:basedOn w:val="Normal"/>
    <w:rsid w:val="00F30498"/>
    <w:pPr>
      <w:spacing w:after="240"/>
    </w:pPr>
    <w:rPr>
      <w:b/>
      <w:color w:val="C1006F"/>
      <w:sz w:val="52"/>
      <w:szCs w:val="52"/>
    </w:rPr>
  </w:style>
  <w:style w:type="paragraph" w:customStyle="1" w:styleId="VBDokumentBrdtext">
    <w:name w:val="VBDokumentBrödtext"/>
    <w:basedOn w:val="Normal"/>
    <w:link w:val="VBDokumentBrdtextChar"/>
    <w:rsid w:val="00F30498"/>
    <w:rPr>
      <w:sz w:val="22"/>
      <w:szCs w:val="22"/>
    </w:rPr>
  </w:style>
  <w:style w:type="character" w:customStyle="1" w:styleId="VBDokumentBrdtextChar">
    <w:name w:val="VBDokumentBrödtext Char"/>
    <w:link w:val="VBDokumentBrdtext"/>
    <w:rsid w:val="00F30498"/>
    <w:rPr>
      <w:sz w:val="22"/>
      <w:szCs w:val="22"/>
      <w:lang w:val="sv-SE" w:eastAsia="sv-SE" w:bidi="ar-SA"/>
    </w:rPr>
  </w:style>
  <w:style w:type="paragraph" w:customStyle="1" w:styleId="DLHuvuduppgifter">
    <w:name w:val="DL_Huvuduppgifter"/>
    <w:next w:val="Brdtext"/>
    <w:rsid w:val="00415AC4"/>
    <w:pPr>
      <w:tabs>
        <w:tab w:val="left" w:pos="4712"/>
        <w:tab w:val="left" w:pos="6521"/>
      </w:tabs>
    </w:pPr>
    <w:rPr>
      <w:sz w:val="22"/>
    </w:rPr>
  </w:style>
  <w:style w:type="paragraph" w:styleId="Brdtext">
    <w:name w:val="Body Text"/>
    <w:basedOn w:val="Normal"/>
    <w:rsid w:val="00415AC4"/>
    <w:pPr>
      <w:spacing w:after="120"/>
    </w:pPr>
  </w:style>
  <w:style w:type="paragraph" w:styleId="Ballongtext">
    <w:name w:val="Balloon Text"/>
    <w:basedOn w:val="Normal"/>
    <w:link w:val="BallongtextChar"/>
    <w:rsid w:val="00AC6A1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AC6A16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8919AB"/>
    <w:rPr>
      <w:color w:val="0000FF" w:themeColor="hyperlink"/>
      <w:u w:val="single"/>
    </w:rPr>
  </w:style>
  <w:style w:type="character" w:customStyle="1" w:styleId="SidhuvudChar">
    <w:name w:val="Sidhuvud Char"/>
    <w:basedOn w:val="Standardstycketeckensnitt"/>
    <w:link w:val="Sidhuvud"/>
    <w:uiPriority w:val="99"/>
    <w:rsid w:val="00E12FFA"/>
    <w:rPr>
      <w:sz w:val="24"/>
      <w:szCs w:val="24"/>
    </w:rPr>
  </w:style>
  <w:style w:type="character" w:styleId="AnvndHyperlnk">
    <w:name w:val="FollowedHyperlink"/>
    <w:basedOn w:val="Standardstycketeckensnitt"/>
    <w:rsid w:val="00AD45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altidsservice.uppsala.s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altidsservice@uppsala.s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kamho\AppData\Local\Microsoft\Windows\Temporary%20Internet%20Files\Content.Outlook\JRJZZMVI\VB%20Dokumentmall%20staende%20Kr%20(2)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1C134-11E2-4656-ACDC-C926A7F3F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VB Dokumentmall staende Kr (2)</Template>
  <TotalTime>1</TotalTime>
  <Pages>1</Pages>
  <Words>165</Words>
  <Characters>1427</Characters>
  <Application>Microsoft Office Word</Application>
  <DocSecurity>4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VB Dokumentmall stående</vt:lpstr>
      <vt:lpstr>VB Dokumentmall stående</vt:lpstr>
    </vt:vector>
  </TitlesOfParts>
  <Company>Uppsala Kommun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VB Dokumentmall stående</dc:title>
  <dc:creator>Holfve Malin</dc:creator>
  <cp:lastModifiedBy>Mörk Maria</cp:lastModifiedBy>
  <cp:revision>2</cp:revision>
  <cp:lastPrinted>2016-08-12T05:25:00Z</cp:lastPrinted>
  <dcterms:created xsi:type="dcterms:W3CDTF">2016-08-12T05:26:00Z</dcterms:created>
  <dcterms:modified xsi:type="dcterms:W3CDTF">2016-08-12T05:26:00Z</dcterms:modified>
</cp:coreProperties>
</file>